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4T00:00:00Z">
          <w:dateFormat w:val="M/d/yyyy"/>
          <w:lid w:val="en-US"/>
          <w:storeMappedDataAs w:val="dateTime"/>
          <w:calendar w:val="gregorian"/>
        </w:date>
      </w:sdtPr>
      <w:sdtEndPr/>
      <w:sdtContent>
        <w:p w:rsidR="00397F62" w:rsidRPr="00891DED" w:rsidRDefault="003C1F55" w:rsidP="0046071E">
          <w:pPr>
            <w:pStyle w:val="Heading1"/>
            <w:rPr>
              <w:b w:val="0"/>
              <w:sz w:val="20"/>
              <w:szCs w:val="20"/>
            </w:rPr>
          </w:pPr>
          <w:r>
            <w:rPr>
              <w:b w:val="0"/>
              <w:sz w:val="20"/>
              <w:szCs w:val="20"/>
              <w:lang w:val="en-US"/>
            </w:rPr>
            <w:t>7/24/2020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996A97">
        <w:t>25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FB18BD" w:rsidRPr="00FB18BD">
        <w:t>Introduction to Fiction</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FB18BD" w:rsidRPr="00FB18BD">
        <w:t>ENGL 2303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FB18BD" w:rsidRPr="00FB18BD">
        <w:t>ENGL 211</w:t>
      </w:r>
      <w:r w:rsidR="00FB18BD" w:rsidRPr="00FB18BD">
        <w:cr/>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FC5C53">
        <w:fldChar w:fldCharType="begin">
          <w:ffData>
            <w:name w:val="Text27"/>
            <w:enabled/>
            <w:calcOnExit w:val="0"/>
            <w:textInput>
              <w:maxLength w:val="30"/>
            </w:textInput>
          </w:ffData>
        </w:fldChar>
      </w:r>
      <w:bookmarkStart w:id="5" w:name="Text27"/>
      <w:r w:rsidR="00212958" w:rsidRPr="00FC5C53">
        <w:instrText xml:space="preserve"> FORMTEXT </w:instrText>
      </w:r>
      <w:r w:rsidR="00212958" w:rsidRPr="00FC5C53">
        <w:fldChar w:fldCharType="separate"/>
      </w:r>
      <w:r w:rsidR="00FB18BD" w:rsidRPr="00FC5C53">
        <w:t>3</w:t>
      </w:r>
      <w:r w:rsidR="00212958" w:rsidRPr="00FC5C53">
        <w:fldChar w:fldCharType="end"/>
      </w:r>
      <w:bookmarkEnd w:id="5"/>
      <w:r w:rsidR="008F0C88" w:rsidRPr="00FC5C53">
        <w:t>-</w:t>
      </w:r>
      <w:r w:rsidR="008F0C88" w:rsidRPr="00FC5C53">
        <w:fldChar w:fldCharType="begin">
          <w:ffData>
            <w:name w:val="Text33"/>
            <w:enabled/>
            <w:calcOnExit w:val="0"/>
            <w:textInput/>
          </w:ffData>
        </w:fldChar>
      </w:r>
      <w:bookmarkStart w:id="6" w:name="Text33"/>
      <w:r w:rsidR="008F0C88" w:rsidRPr="00FC5C53">
        <w:instrText xml:space="preserve"> FORMTEXT </w:instrText>
      </w:r>
      <w:r w:rsidR="008F0C88" w:rsidRPr="00FC5C53">
        <w:fldChar w:fldCharType="separate"/>
      </w:r>
      <w:r w:rsidR="00FB18BD" w:rsidRPr="00FC5C53">
        <w:t>0</w:t>
      </w:r>
      <w:r w:rsidR="008F0C88" w:rsidRPr="00FC5C53">
        <w:fldChar w:fldCharType="end"/>
      </w:r>
      <w:bookmarkEnd w:id="6"/>
      <w:r w:rsidR="008F0C88" w:rsidRPr="00FC5C53">
        <w:t>-</w:t>
      </w:r>
      <w:r w:rsidR="008F0C88" w:rsidRPr="00FC5C53">
        <w:fldChar w:fldCharType="begin">
          <w:ffData>
            <w:name w:val="Text34"/>
            <w:enabled/>
            <w:calcOnExit w:val="0"/>
            <w:textInput/>
          </w:ffData>
        </w:fldChar>
      </w:r>
      <w:bookmarkStart w:id="7" w:name="Text34"/>
      <w:r w:rsidR="008F0C88" w:rsidRPr="00FC5C53">
        <w:instrText xml:space="preserve"> FORMTEXT </w:instrText>
      </w:r>
      <w:r w:rsidR="008F0C88" w:rsidRPr="00FC5C53">
        <w:fldChar w:fldCharType="separate"/>
      </w:r>
      <w:r w:rsidR="00FB18BD" w:rsidRPr="00FC5C53">
        <w:t>3</w:t>
      </w:r>
      <w:r w:rsidR="008F0C88" w:rsidRPr="00FC5C53">
        <w:fldChar w:fldCharType="end"/>
      </w:r>
      <w:bookmarkEnd w:id="7"/>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FC5C53">
        <w:fldChar w:fldCharType="begin">
          <w:ffData>
            <w:name w:val="Text27"/>
            <w:enabled/>
            <w:calcOnExit w:val="0"/>
            <w:textInput>
              <w:maxLength w:val="30"/>
            </w:textInput>
          </w:ffData>
        </w:fldChar>
      </w:r>
      <w:r w:rsidRPr="00FC5C53">
        <w:instrText xml:space="preserve"> FORMTEXT </w:instrText>
      </w:r>
      <w:r w:rsidRPr="00FC5C53">
        <w:fldChar w:fldCharType="separate"/>
      </w:r>
      <w:r w:rsidR="003C1F55" w:rsidRPr="00FC5C53">
        <w:t>45</w:t>
      </w:r>
      <w:r w:rsidRPr="00FC5C53">
        <w:fldChar w:fldCharType="end"/>
      </w:r>
      <w:r w:rsidRPr="00FC5C53">
        <w:t>-</w:t>
      </w:r>
      <w:r w:rsidRPr="00FC5C53">
        <w:fldChar w:fldCharType="begin">
          <w:ffData>
            <w:name w:val="Text35"/>
            <w:enabled/>
            <w:calcOnExit w:val="0"/>
            <w:textInput/>
          </w:ffData>
        </w:fldChar>
      </w:r>
      <w:bookmarkStart w:id="8" w:name="Text35"/>
      <w:r w:rsidRPr="00FC5C53">
        <w:instrText xml:space="preserve"> FORMTEXT </w:instrText>
      </w:r>
      <w:r w:rsidRPr="00FC5C53">
        <w:fldChar w:fldCharType="separate"/>
      </w:r>
      <w:r w:rsidR="003C1F55" w:rsidRPr="00FC5C53">
        <w:t>0</w:t>
      </w:r>
      <w:r w:rsidRPr="00FC5C53">
        <w:fldChar w:fldCharType="end"/>
      </w:r>
      <w:bookmarkEnd w:id="8"/>
      <w:r w:rsidRPr="00FC5C53">
        <w:t>-</w:t>
      </w:r>
      <w:r w:rsidRPr="00FC5C53">
        <w:fldChar w:fldCharType="begin">
          <w:ffData>
            <w:name w:val="Text36"/>
            <w:enabled/>
            <w:calcOnExit w:val="0"/>
            <w:textInput/>
          </w:ffData>
        </w:fldChar>
      </w:r>
      <w:bookmarkStart w:id="9" w:name="Text36"/>
      <w:r w:rsidRPr="00FC5C53">
        <w:instrText xml:space="preserve"> FORMTEXT </w:instrText>
      </w:r>
      <w:r w:rsidRPr="00FC5C53">
        <w:fldChar w:fldCharType="separate"/>
      </w:r>
      <w:r w:rsidR="003C1F55" w:rsidRPr="00FC5C53">
        <w:t>45</w:t>
      </w:r>
      <w:r w:rsidRPr="00FC5C53">
        <w:fldChar w:fldCharType="end"/>
      </w:r>
      <w:bookmarkEnd w:id="9"/>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FB18BD" w:rsidRPr="00FB18BD">
        <w:t>CENL 2303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B18BD" w:rsidRPr="00FB18BD">
        <w:t>23.1302</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FB18BD" w:rsidRPr="00FB18BD">
        <w:t>Introduces fiction; includes critical analysis and writing about literature.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FB18BD" w:rsidRPr="00FB18BD">
        <w:t>ENGL 1023 (or ENGL 102)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FB18BD" w:rsidRPr="00FB18BD">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04301F" w:rsidRPr="0004301F">
        <w:t>24</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5E2DB2" w:rsidRPr="005E2DB2">
        <w:t>Recognize the value and place of fiction and its relationship to culture and identity.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5E2DB2" w:rsidRPr="005E2DB2">
        <w:t>Explicate the literal and figurative meaning of texts.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5E2DB2" w:rsidRPr="005E2DB2">
        <w:t>Apply writing skills learned in college composition classes to write critically about literature.</w:t>
      </w:r>
      <w:r>
        <w:fldChar w:fldCharType="end"/>
      </w:r>
      <w:bookmarkEnd w:id="18"/>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3C1F55" w:rsidRDefault="00381372" w:rsidP="00750D54">
      <w:pPr>
        <w:pStyle w:val="ListParagraph"/>
        <w:ind w:left="0"/>
        <w:rPr>
          <w:rFonts w:ascii="Times New Roman" w:hAnsi="Times New Roman" w:cs="Times New Roman"/>
        </w:rPr>
      </w:pPr>
      <w:r w:rsidRPr="003C1F55">
        <w:rPr>
          <w:rFonts w:ascii="Times New Roman" w:hAnsi="Times New Roman" w:cs="Times New Roman"/>
        </w:rPr>
        <w:fldChar w:fldCharType="begin">
          <w:ffData>
            <w:name w:val="Text21"/>
            <w:enabled/>
            <w:calcOnExit w:val="0"/>
            <w:textInput/>
          </w:ffData>
        </w:fldChar>
      </w:r>
      <w:bookmarkStart w:id="19" w:name="Text21"/>
      <w:r w:rsidRPr="003C1F55">
        <w:rPr>
          <w:rFonts w:ascii="Times New Roman" w:hAnsi="Times New Roman" w:cs="Times New Roman"/>
        </w:rPr>
        <w:instrText xml:space="preserve"> FORMTEXT </w:instrText>
      </w:r>
      <w:r w:rsidRPr="003C1F55">
        <w:rPr>
          <w:rFonts w:ascii="Times New Roman" w:hAnsi="Times New Roman" w:cs="Times New Roman"/>
        </w:rPr>
      </w:r>
      <w:r w:rsidRPr="003C1F55">
        <w:rPr>
          <w:rFonts w:ascii="Times New Roman" w:hAnsi="Times New Roman" w:cs="Times New Roman"/>
        </w:rPr>
        <w:fldChar w:fldCharType="separate"/>
      </w:r>
      <w:r w:rsidR="00550C84" w:rsidRPr="003C1F55">
        <w:rPr>
          <w:rFonts w:ascii="Times New Roman" w:hAnsi="Times New Roman" w:cs="Times New Roman"/>
        </w:rPr>
        <w:t>Interpret the human condition and cultures in works of art.  (General Educa</w:t>
      </w:r>
      <w:r w:rsidR="00FC5C53">
        <w:rPr>
          <w:rFonts w:ascii="Times New Roman" w:hAnsi="Times New Roman" w:cs="Times New Roman"/>
        </w:rPr>
        <w:t>tion Competency in Diverse Pers</w:t>
      </w:r>
      <w:r w:rsidR="00550C84" w:rsidRPr="003C1F55">
        <w:rPr>
          <w:rFonts w:ascii="Times New Roman" w:hAnsi="Times New Roman" w:cs="Times New Roman"/>
        </w:rPr>
        <w:t>p</w:t>
      </w:r>
      <w:r w:rsidR="00FC5C53">
        <w:rPr>
          <w:rFonts w:ascii="Times New Roman" w:hAnsi="Times New Roman" w:cs="Times New Roman"/>
        </w:rPr>
        <w:t>e</w:t>
      </w:r>
      <w:r w:rsidR="00550C84" w:rsidRPr="003C1F55">
        <w:rPr>
          <w:rFonts w:ascii="Times New Roman" w:hAnsi="Times New Roman" w:cs="Times New Roman"/>
        </w:rPr>
        <w:t>ctives)</w:t>
      </w:r>
      <w:r w:rsidRPr="003C1F55">
        <w:rPr>
          <w:rFonts w:ascii="Times New Roman" w:hAnsi="Times New Roman" w:cs="Times New Roman"/>
        </w:rP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550C84" w:rsidRPr="00550C84">
        <w:t>1.</w:t>
      </w:r>
      <w:r w:rsidR="00550C84" w:rsidRPr="00550C84">
        <w:tab/>
        <w:t>Instructor-designed tests, quizzes, and/or written assignments</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550C84" w:rsidRPr="00550C84">
        <w:t>Instructor-designed essay assignments graded with a departmental rubric</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lastRenderedPageBreak/>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A50D6C" w:rsidRPr="00A50D6C" w:rsidRDefault="00594256" w:rsidP="00A50D6C">
      <w:r>
        <w:fldChar w:fldCharType="begin">
          <w:ffData>
            <w:name w:val="Text1"/>
            <w:enabled/>
            <w:calcOnExit w:val="0"/>
            <w:textInput/>
          </w:ffData>
        </w:fldChar>
      </w:r>
      <w:bookmarkStart w:id="22" w:name="Text1"/>
      <w:r>
        <w:instrText xml:space="preserve"> FORMTEXT </w:instrText>
      </w:r>
      <w:r>
        <w:fldChar w:fldCharType="separate"/>
      </w:r>
      <w:r w:rsidR="00A50D6C" w:rsidRPr="00A50D6C">
        <w:t>I.</w:t>
      </w:r>
      <w:r w:rsidR="00A50D6C" w:rsidRPr="00A50D6C">
        <w:tab/>
        <w:t>Elements of fiction</w:t>
      </w:r>
    </w:p>
    <w:p w:rsidR="00A50D6C" w:rsidRPr="00A50D6C" w:rsidRDefault="00A50D6C" w:rsidP="003C1F55">
      <w:pPr>
        <w:ind w:left="720" w:hanging="360"/>
      </w:pPr>
      <w:r w:rsidRPr="00A50D6C">
        <w:t>A.</w:t>
      </w:r>
      <w:r w:rsidRPr="00A50D6C">
        <w:tab/>
        <w:t>Plot</w:t>
      </w:r>
    </w:p>
    <w:p w:rsidR="00A50D6C" w:rsidRPr="00A50D6C" w:rsidRDefault="00A50D6C" w:rsidP="003C1F55">
      <w:pPr>
        <w:ind w:left="720" w:hanging="360"/>
      </w:pPr>
      <w:r w:rsidRPr="00A50D6C">
        <w:t>B.</w:t>
      </w:r>
      <w:r w:rsidRPr="00A50D6C">
        <w:tab/>
        <w:t>Setting</w:t>
      </w:r>
    </w:p>
    <w:p w:rsidR="00A50D6C" w:rsidRPr="00A50D6C" w:rsidRDefault="00A50D6C" w:rsidP="003C1F55">
      <w:pPr>
        <w:ind w:left="720" w:hanging="360"/>
      </w:pPr>
      <w:r w:rsidRPr="00A50D6C">
        <w:t>C.</w:t>
      </w:r>
      <w:r w:rsidRPr="00A50D6C">
        <w:tab/>
        <w:t>Theme</w:t>
      </w:r>
    </w:p>
    <w:p w:rsidR="00A50D6C" w:rsidRPr="00A50D6C" w:rsidRDefault="00A50D6C" w:rsidP="003C1F55">
      <w:pPr>
        <w:ind w:left="720" w:hanging="360"/>
      </w:pPr>
      <w:r w:rsidRPr="00A50D6C">
        <w:t>D.</w:t>
      </w:r>
      <w:r w:rsidRPr="00A50D6C">
        <w:tab/>
        <w:t>Style</w:t>
      </w:r>
    </w:p>
    <w:p w:rsidR="00A50D6C" w:rsidRPr="00A50D6C" w:rsidRDefault="00A50D6C" w:rsidP="003C1F55">
      <w:pPr>
        <w:ind w:left="720" w:hanging="360"/>
      </w:pPr>
      <w:r w:rsidRPr="00A50D6C">
        <w:t>E.</w:t>
      </w:r>
      <w:r w:rsidRPr="00A50D6C">
        <w:tab/>
        <w:t>Characterization</w:t>
      </w:r>
    </w:p>
    <w:p w:rsidR="00A50D6C" w:rsidRPr="00A50D6C" w:rsidRDefault="00A50D6C" w:rsidP="00A50D6C"/>
    <w:p w:rsidR="00A50D6C" w:rsidRPr="00A50D6C" w:rsidRDefault="00A50D6C" w:rsidP="00A50D6C">
      <w:r w:rsidRPr="00A50D6C">
        <w:t>II.</w:t>
      </w:r>
      <w:r w:rsidRPr="00A50D6C">
        <w:tab/>
        <w:t>Short Stories</w:t>
      </w:r>
    </w:p>
    <w:p w:rsidR="00A50D6C" w:rsidRPr="00A50D6C" w:rsidRDefault="00A50D6C" w:rsidP="003C1F55">
      <w:pPr>
        <w:ind w:left="720" w:hanging="360"/>
      </w:pPr>
      <w:r w:rsidRPr="00A50D6C">
        <w:t>A.</w:t>
      </w:r>
      <w:r w:rsidRPr="00A50D6C">
        <w:tab/>
        <w:t>History of the short story</w:t>
      </w:r>
    </w:p>
    <w:p w:rsidR="00A50D6C" w:rsidRPr="00A50D6C" w:rsidRDefault="00A50D6C" w:rsidP="003C1F55">
      <w:pPr>
        <w:ind w:left="720" w:hanging="360"/>
      </w:pPr>
      <w:r w:rsidRPr="00A50D6C">
        <w:t>B.</w:t>
      </w:r>
      <w:r w:rsidRPr="00A50D6C">
        <w:tab/>
        <w:t>Readings</w:t>
      </w:r>
    </w:p>
    <w:p w:rsidR="00A50D6C" w:rsidRPr="00A50D6C" w:rsidRDefault="00A50D6C" w:rsidP="00A50D6C"/>
    <w:p w:rsidR="00A50D6C" w:rsidRPr="00A50D6C" w:rsidRDefault="00A50D6C" w:rsidP="00A50D6C">
      <w:r w:rsidRPr="00A50D6C">
        <w:t>III.</w:t>
      </w:r>
      <w:r w:rsidRPr="00A50D6C">
        <w:tab/>
        <w:t>Novels</w:t>
      </w:r>
    </w:p>
    <w:p w:rsidR="00A50D6C" w:rsidRPr="00A50D6C" w:rsidRDefault="00A50D6C" w:rsidP="003C1F55">
      <w:pPr>
        <w:ind w:left="720" w:hanging="360"/>
      </w:pPr>
      <w:r w:rsidRPr="00A50D6C">
        <w:t>A.</w:t>
      </w:r>
      <w:r w:rsidRPr="00A50D6C">
        <w:tab/>
        <w:t>History of the novel</w:t>
      </w:r>
    </w:p>
    <w:p w:rsidR="00A50D6C" w:rsidRPr="00A50D6C" w:rsidRDefault="00A50D6C" w:rsidP="003C1F55">
      <w:pPr>
        <w:ind w:left="720" w:hanging="360"/>
      </w:pPr>
      <w:r w:rsidRPr="00A50D6C">
        <w:t>B.</w:t>
      </w:r>
      <w:r w:rsidRPr="00A50D6C">
        <w:tab/>
        <w:t>Readings</w:t>
      </w:r>
    </w:p>
    <w:p w:rsidR="00A50D6C" w:rsidRPr="00A50D6C" w:rsidRDefault="00A50D6C" w:rsidP="00A50D6C"/>
    <w:p w:rsidR="00594256" w:rsidRDefault="00A50D6C" w:rsidP="003C1F55">
      <w:pPr>
        <w:ind w:left="360" w:hanging="360"/>
      </w:pPr>
      <w:r w:rsidRPr="00A50D6C">
        <w:t>IV.</w:t>
      </w:r>
      <w:r w:rsidRPr="00A50D6C">
        <w:tab/>
        <w:t>Minimum number of words students should write:</w:t>
      </w:r>
      <w:r w:rsidR="003C1F55">
        <w:t xml:space="preserve">  </w:t>
      </w:r>
      <w:r w:rsidRPr="00A50D6C">
        <w:t>4500 words (including essays, tests, quizzes, and journals)</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6A97">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i+34efcrkulDDRyWqiIkcIz8LBJuFjsexqzLsgBo95WCXKsQrHcyAhx1fa6ptkD24JEB9Di3IHjDQpkhR0hew==" w:salt="f+2I7gX1xKbOe1GsI/FhA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4301F"/>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C1F55"/>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C66"/>
    <w:rsid w:val="00505E83"/>
    <w:rsid w:val="00516FFE"/>
    <w:rsid w:val="00520259"/>
    <w:rsid w:val="00521A94"/>
    <w:rsid w:val="00523FE3"/>
    <w:rsid w:val="00524CBC"/>
    <w:rsid w:val="00525E45"/>
    <w:rsid w:val="0052624C"/>
    <w:rsid w:val="00530854"/>
    <w:rsid w:val="00533D5D"/>
    <w:rsid w:val="005403B7"/>
    <w:rsid w:val="00547594"/>
    <w:rsid w:val="00550C8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2DB2"/>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796"/>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A97"/>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0D6C"/>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3D09"/>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18BD"/>
    <w:rsid w:val="00FB78EB"/>
    <w:rsid w:val="00FC03EB"/>
    <w:rsid w:val="00FC11F8"/>
    <w:rsid w:val="00FC2C92"/>
    <w:rsid w:val="00FC3ED8"/>
    <w:rsid w:val="00FC5C53"/>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23784"/>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A34DCB99-1DFA-4CB2-8106-31118F1D4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17</TotalTime>
  <Pages>2</Pages>
  <Words>555</Words>
  <Characters>3485</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11</cp:revision>
  <cp:lastPrinted>2016-02-26T19:35:00Z</cp:lastPrinted>
  <dcterms:created xsi:type="dcterms:W3CDTF">2020-07-17T21:30:00Z</dcterms:created>
  <dcterms:modified xsi:type="dcterms:W3CDTF">2020-09-25T22:04:00Z</dcterms:modified>
</cp:coreProperties>
</file>